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07" w:rsidRDefault="00E37216" w:rsidP="005E19A9">
      <w:pPr>
        <w:jc w:val="right"/>
      </w:pPr>
      <w:r>
        <w:t>Kruszyna, dnia 2018.03.02</w:t>
      </w:r>
    </w:p>
    <w:p w:rsidR="003833F8" w:rsidRPr="00B95846" w:rsidRDefault="005E19A9" w:rsidP="003833F8">
      <w:pPr>
        <w:jc w:val="center"/>
        <w:rPr>
          <w:i/>
          <w:sz w:val="36"/>
          <w:szCs w:val="36"/>
        </w:rPr>
      </w:pPr>
      <w:r w:rsidRPr="00B95846">
        <w:rPr>
          <w:b/>
          <w:i/>
          <w:sz w:val="36"/>
          <w:szCs w:val="36"/>
        </w:rPr>
        <w:t>Porządek</w:t>
      </w:r>
    </w:p>
    <w:p w:rsidR="005E19A9" w:rsidRPr="003833F8" w:rsidRDefault="00AF2BF9" w:rsidP="003833F8">
      <w:pPr>
        <w:jc w:val="center"/>
        <w:rPr>
          <w:i/>
          <w:sz w:val="28"/>
          <w:szCs w:val="28"/>
        </w:rPr>
      </w:pPr>
      <w:r w:rsidRPr="003833F8">
        <w:rPr>
          <w:i/>
          <w:sz w:val="28"/>
          <w:szCs w:val="28"/>
        </w:rPr>
        <w:t>Walnego Z</w:t>
      </w:r>
      <w:r w:rsidR="005E19A9" w:rsidRPr="003833F8">
        <w:rPr>
          <w:i/>
          <w:sz w:val="28"/>
          <w:szCs w:val="28"/>
        </w:rPr>
        <w:t>ebrania członków Koła Pszczelarzy w Kruszynie</w:t>
      </w:r>
    </w:p>
    <w:p w:rsidR="005E19A9" w:rsidRPr="003833F8" w:rsidRDefault="00E37216" w:rsidP="003833F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 dniu 02</w:t>
      </w:r>
      <w:r w:rsidR="00AE1B43">
        <w:rPr>
          <w:i/>
          <w:sz w:val="28"/>
          <w:szCs w:val="28"/>
        </w:rPr>
        <w:t xml:space="preserve"> marca</w:t>
      </w:r>
      <w:r>
        <w:rPr>
          <w:i/>
          <w:sz w:val="28"/>
          <w:szCs w:val="28"/>
        </w:rPr>
        <w:t xml:space="preserve"> 2018 </w:t>
      </w:r>
      <w:r w:rsidR="005E19A9" w:rsidRPr="003833F8">
        <w:rPr>
          <w:i/>
          <w:sz w:val="28"/>
          <w:szCs w:val="28"/>
        </w:rPr>
        <w:t xml:space="preserve"> r.</w:t>
      </w:r>
    </w:p>
    <w:p w:rsidR="00193107" w:rsidRDefault="00193107" w:rsidP="003833F8">
      <w:pPr>
        <w:jc w:val="center"/>
        <w:rPr>
          <w:i/>
          <w:sz w:val="28"/>
          <w:szCs w:val="28"/>
        </w:rPr>
      </w:pPr>
    </w:p>
    <w:p w:rsidR="00193107" w:rsidRPr="00AE1B43" w:rsidRDefault="00193107" w:rsidP="00193107">
      <w:pPr>
        <w:spacing w:after="120"/>
        <w:jc w:val="both"/>
      </w:pPr>
      <w:r>
        <w:rPr>
          <w:sz w:val="28"/>
          <w:szCs w:val="28"/>
        </w:rPr>
        <w:t>1</w:t>
      </w:r>
      <w:r w:rsidRPr="00AE1B43">
        <w:t>. Otwarcie,</w:t>
      </w:r>
    </w:p>
    <w:p w:rsidR="00193107" w:rsidRPr="00AE1B43" w:rsidRDefault="00193107" w:rsidP="00193107">
      <w:pPr>
        <w:spacing w:after="120"/>
        <w:jc w:val="both"/>
      </w:pPr>
      <w:r w:rsidRPr="00AE1B43">
        <w:t xml:space="preserve">2. </w:t>
      </w:r>
      <w:r w:rsidR="003833F8" w:rsidRPr="00AE1B43">
        <w:t>Przedstawienie i p</w:t>
      </w:r>
      <w:r w:rsidRPr="00AE1B43">
        <w:t>rzyjęcie porządku obrad,</w:t>
      </w:r>
    </w:p>
    <w:p w:rsidR="0002021F" w:rsidRPr="00AE1B43" w:rsidRDefault="00193107" w:rsidP="00193107">
      <w:pPr>
        <w:spacing w:after="120"/>
        <w:jc w:val="both"/>
      </w:pPr>
      <w:r w:rsidRPr="00AE1B43">
        <w:t>3. Wybór przewodniczącego zebrania i pro</w:t>
      </w:r>
      <w:r w:rsidR="0002021F" w:rsidRPr="00AE1B43">
        <w:t>tokolanta,</w:t>
      </w:r>
    </w:p>
    <w:p w:rsidR="00AE1B43" w:rsidRPr="00AE1B43" w:rsidRDefault="00E37216" w:rsidP="00193107">
      <w:pPr>
        <w:spacing w:after="120"/>
        <w:jc w:val="both"/>
      </w:pPr>
      <w:r>
        <w:t>4</w:t>
      </w:r>
      <w:r w:rsidR="00AE1B43" w:rsidRPr="00AE1B43">
        <w:t>. Przedstawienie sprawozd</w:t>
      </w:r>
      <w:r>
        <w:t>ania z działalności Koła za 2017</w:t>
      </w:r>
      <w:r w:rsidR="00AE1B43" w:rsidRPr="00AE1B43">
        <w:t xml:space="preserve"> rok,</w:t>
      </w:r>
    </w:p>
    <w:p w:rsidR="00AE1B43" w:rsidRPr="00AE1B43" w:rsidRDefault="00E37216" w:rsidP="00193107">
      <w:pPr>
        <w:spacing w:after="120"/>
        <w:jc w:val="both"/>
      </w:pPr>
      <w:r>
        <w:t>5</w:t>
      </w:r>
      <w:r w:rsidR="00AE1B43">
        <w:t>. Przedstawienie sprawozdania K</w:t>
      </w:r>
      <w:r w:rsidR="00AE1B43" w:rsidRPr="00AE1B43">
        <w:t>omisji Rewizyjnej,</w:t>
      </w:r>
    </w:p>
    <w:p w:rsidR="00AE1B43" w:rsidRPr="00AE1B43" w:rsidRDefault="00E37216" w:rsidP="00193107">
      <w:pPr>
        <w:spacing w:after="120"/>
        <w:jc w:val="both"/>
      </w:pPr>
      <w:r>
        <w:t>6</w:t>
      </w:r>
      <w:r w:rsidR="00AF2BF9" w:rsidRPr="00AE1B43">
        <w:t xml:space="preserve">. </w:t>
      </w:r>
      <w:r w:rsidR="00AE1B43">
        <w:t xml:space="preserve">Dyskusja nad sprawozdaniami i udzielenie absolutorium Zarządowi </w:t>
      </w:r>
      <w:r>
        <w:t>za 2017</w:t>
      </w:r>
      <w:r w:rsidR="00AF2449" w:rsidRPr="00AE1B43">
        <w:t xml:space="preserve"> rok</w:t>
      </w:r>
      <w:r w:rsidR="00AE1B43" w:rsidRPr="00AE1B43">
        <w:t>,</w:t>
      </w:r>
    </w:p>
    <w:p w:rsidR="00AF2BF9" w:rsidRPr="00AE1B43" w:rsidRDefault="00E37216" w:rsidP="00193107">
      <w:pPr>
        <w:spacing w:after="120"/>
        <w:jc w:val="both"/>
      </w:pPr>
      <w:r>
        <w:t>7</w:t>
      </w:r>
      <w:r w:rsidR="00AE1B43" w:rsidRPr="00AE1B43">
        <w:t>. Przedstawienie i uchwalenie</w:t>
      </w:r>
      <w:r>
        <w:t xml:space="preserve"> planu działalności na 2018</w:t>
      </w:r>
      <w:r w:rsidR="00AF2449" w:rsidRPr="00AE1B43">
        <w:t xml:space="preserve"> rok</w:t>
      </w:r>
      <w:r w:rsidR="00AE1B43">
        <w:t>,</w:t>
      </w:r>
    </w:p>
    <w:p w:rsidR="00AF2BF9" w:rsidRPr="00AE1B43" w:rsidRDefault="00E37216" w:rsidP="00193107">
      <w:pPr>
        <w:spacing w:after="120"/>
        <w:jc w:val="both"/>
      </w:pPr>
      <w:r>
        <w:t xml:space="preserve">8. </w:t>
      </w:r>
      <w:r w:rsidR="00AF2BF9" w:rsidRPr="00AE1B43">
        <w:t xml:space="preserve">Podjęcie ustaleń </w:t>
      </w:r>
      <w:r w:rsidR="00B737A1" w:rsidRPr="00AE1B43">
        <w:t>w sprawie</w:t>
      </w:r>
      <w:r w:rsidR="00AE1B43" w:rsidRPr="00AE1B43">
        <w:t xml:space="preserve"> wysokości</w:t>
      </w:r>
      <w:r w:rsidR="00B737A1" w:rsidRPr="00AE1B43">
        <w:t xml:space="preserve"> składek:</w:t>
      </w:r>
    </w:p>
    <w:p w:rsidR="00B737A1" w:rsidRPr="00AE1B43" w:rsidRDefault="00B737A1" w:rsidP="00193107">
      <w:pPr>
        <w:spacing w:after="120"/>
        <w:jc w:val="both"/>
      </w:pPr>
      <w:r w:rsidRPr="00AE1B43">
        <w:t xml:space="preserve">   </w:t>
      </w:r>
      <w:r w:rsidR="00AE1B43" w:rsidRPr="00AE1B43">
        <w:t xml:space="preserve">  </w:t>
      </w:r>
      <w:r w:rsidRPr="00AE1B43">
        <w:t xml:space="preserve"> a) członkowskich,</w:t>
      </w:r>
    </w:p>
    <w:p w:rsidR="00B737A1" w:rsidRPr="00AE1B43" w:rsidRDefault="00AB6A28" w:rsidP="00193107">
      <w:pPr>
        <w:spacing w:after="120"/>
        <w:jc w:val="both"/>
      </w:pPr>
      <w:r w:rsidRPr="00AE1B43">
        <w:t xml:space="preserve">   </w:t>
      </w:r>
      <w:r w:rsidR="00B737A1" w:rsidRPr="00AE1B43">
        <w:t xml:space="preserve"> </w:t>
      </w:r>
      <w:r w:rsidR="00AE1B43" w:rsidRPr="00AE1B43">
        <w:t xml:space="preserve">  </w:t>
      </w:r>
      <w:r w:rsidR="00B737A1" w:rsidRPr="00AE1B43">
        <w:t xml:space="preserve">b) </w:t>
      </w:r>
      <w:r w:rsidR="00AE1B43" w:rsidRPr="00AE1B43">
        <w:t>na ubezpieczenie</w:t>
      </w:r>
      <w:r w:rsidRPr="00AE1B43">
        <w:t xml:space="preserve"> pasiek.</w:t>
      </w:r>
    </w:p>
    <w:p w:rsidR="00AE1B43" w:rsidRPr="00AE1B43" w:rsidRDefault="00AE1B43" w:rsidP="00193107">
      <w:pPr>
        <w:spacing w:after="120"/>
        <w:jc w:val="both"/>
      </w:pPr>
      <w:r w:rsidRPr="00AE1B43">
        <w:t xml:space="preserve">      c)  ulowych,</w:t>
      </w:r>
    </w:p>
    <w:p w:rsidR="00AF2BF9" w:rsidRDefault="00E37216" w:rsidP="00193107">
      <w:pPr>
        <w:spacing w:after="120"/>
        <w:jc w:val="both"/>
      </w:pPr>
      <w:r>
        <w:t>9</w:t>
      </w:r>
      <w:r w:rsidR="00AB6A28" w:rsidRPr="00AE1B43">
        <w:t>. Wystąpienia zaproszonych gości</w:t>
      </w:r>
      <w:r w:rsidR="00AF2BF9" w:rsidRPr="00AE1B43">
        <w:t>,</w:t>
      </w:r>
    </w:p>
    <w:p w:rsidR="00E37216" w:rsidRDefault="00E37216" w:rsidP="00E37216">
      <w:pPr>
        <w:spacing w:after="120"/>
        <w:jc w:val="both"/>
      </w:pPr>
      <w:r>
        <w:t>10</w:t>
      </w:r>
      <w:r w:rsidRPr="00AE1B43">
        <w:t xml:space="preserve">. Wręczenie </w:t>
      </w:r>
      <w:r>
        <w:t xml:space="preserve">znaczków i </w:t>
      </w:r>
      <w:r w:rsidRPr="00AE1B43">
        <w:t>legitymacji członkowskich</w:t>
      </w:r>
      <w:r>
        <w:t xml:space="preserve"> Regionalnego Związku Pszczelarzy</w:t>
      </w:r>
    </w:p>
    <w:p w:rsidR="00E37216" w:rsidRDefault="00E37216" w:rsidP="00E37216">
      <w:pPr>
        <w:spacing w:after="120"/>
        <w:jc w:val="both"/>
      </w:pPr>
      <w:r>
        <w:t xml:space="preserve">     w Częstochowie,</w:t>
      </w:r>
    </w:p>
    <w:p w:rsidR="00E37216" w:rsidRDefault="00E37216" w:rsidP="00E37216">
      <w:pPr>
        <w:spacing w:after="120"/>
        <w:jc w:val="both"/>
      </w:pPr>
      <w:r>
        <w:t xml:space="preserve">11. Przeprowadzenie referendum na temat celowości  członkostwa Regionalnego Związku </w:t>
      </w:r>
    </w:p>
    <w:p w:rsidR="00E37216" w:rsidRDefault="00E37216" w:rsidP="00E37216">
      <w:pPr>
        <w:spacing w:after="120"/>
        <w:jc w:val="both"/>
      </w:pPr>
      <w:r>
        <w:t xml:space="preserve">      Pszczelarzy w Częstochowie w strukturach Polskiego związku Pszczelarskiego w</w:t>
      </w:r>
    </w:p>
    <w:p w:rsidR="00E37216" w:rsidRPr="00AE1B43" w:rsidRDefault="00E37216" w:rsidP="00193107">
      <w:pPr>
        <w:spacing w:after="120"/>
        <w:jc w:val="both"/>
      </w:pPr>
      <w:r>
        <w:t xml:space="preserve">      Warszawie</w:t>
      </w:r>
      <w:r w:rsidR="00DA2A88">
        <w:t>.</w:t>
      </w:r>
    </w:p>
    <w:p w:rsidR="00DA2A88" w:rsidRDefault="00DA2A88" w:rsidP="00193107">
      <w:pPr>
        <w:spacing w:after="120"/>
        <w:jc w:val="both"/>
      </w:pPr>
      <w:r>
        <w:t>12</w:t>
      </w:r>
      <w:r w:rsidR="00AB6A28" w:rsidRPr="00AE1B43">
        <w:t>. Informacje</w:t>
      </w:r>
      <w:r w:rsidR="006F1C57" w:rsidRPr="00AE1B43">
        <w:t xml:space="preserve"> </w:t>
      </w:r>
      <w:r w:rsidR="00AF2449" w:rsidRPr="00AE1B43">
        <w:t xml:space="preserve"> </w:t>
      </w:r>
      <w:r w:rsidR="00AB6A28" w:rsidRPr="00AE1B43">
        <w:t xml:space="preserve"> w sprawie zasad dofinansowania zakupu materiału </w:t>
      </w:r>
      <w:r w:rsidR="00AF2449" w:rsidRPr="00AE1B43">
        <w:t xml:space="preserve">  </w:t>
      </w:r>
      <w:r w:rsidR="00AB6A28" w:rsidRPr="00AE1B43">
        <w:t xml:space="preserve">hodowlanego i sprzętu </w:t>
      </w:r>
    </w:p>
    <w:p w:rsidR="00AB6A28" w:rsidRPr="00AE1B43" w:rsidRDefault="00DA2A88" w:rsidP="00193107">
      <w:pPr>
        <w:spacing w:after="120"/>
        <w:jc w:val="both"/>
      </w:pPr>
      <w:r>
        <w:t xml:space="preserve">      pasiecznego w latach 2017?</w:t>
      </w:r>
      <w:r w:rsidR="00AB6A28" w:rsidRPr="00AE1B43">
        <w:t xml:space="preserve"> 2018</w:t>
      </w:r>
      <w:r>
        <w:t xml:space="preserve"> i 2018/2019</w:t>
      </w:r>
      <w:r w:rsidR="00AF2449" w:rsidRPr="00AE1B43">
        <w:t>,</w:t>
      </w:r>
    </w:p>
    <w:p w:rsidR="00AF2BF9" w:rsidRPr="00AE1B43" w:rsidRDefault="00DA2A88" w:rsidP="00193107">
      <w:pPr>
        <w:spacing w:after="120"/>
        <w:jc w:val="both"/>
      </w:pPr>
      <w:r>
        <w:t>13</w:t>
      </w:r>
      <w:r w:rsidR="00AF2BF9" w:rsidRPr="00AE1B43">
        <w:t>. Sprawy różne</w:t>
      </w:r>
      <w:r w:rsidR="009E0026" w:rsidRPr="00AE1B43">
        <w:t>, w tym:</w:t>
      </w:r>
    </w:p>
    <w:p w:rsidR="00AF2BF9" w:rsidRPr="00AE1B43" w:rsidRDefault="00B737A1" w:rsidP="00193107">
      <w:pPr>
        <w:spacing w:after="120"/>
        <w:jc w:val="both"/>
      </w:pPr>
      <w:r w:rsidRPr="00AE1B43">
        <w:t xml:space="preserve">      a</w:t>
      </w:r>
      <w:r w:rsidR="00AF2BF9" w:rsidRPr="00AE1B43">
        <w:t xml:space="preserve">) </w:t>
      </w:r>
      <w:r w:rsidR="0002021F" w:rsidRPr="00AE1B43">
        <w:t xml:space="preserve">składanie wniosków o </w:t>
      </w:r>
      <w:r w:rsidR="009E0026" w:rsidRPr="00AE1B43">
        <w:t>odznaczen</w:t>
      </w:r>
      <w:r w:rsidR="0002021F" w:rsidRPr="00AE1B43">
        <w:t>ia dla zasłużonych pszczelarzy</w:t>
      </w:r>
      <w:r w:rsidRPr="00AE1B43">
        <w:t>,</w:t>
      </w:r>
    </w:p>
    <w:p w:rsidR="009E0026" w:rsidRPr="00AE1B43" w:rsidRDefault="00B737A1" w:rsidP="00193107">
      <w:pPr>
        <w:spacing w:after="120"/>
        <w:jc w:val="both"/>
      </w:pPr>
      <w:r w:rsidRPr="00AE1B43">
        <w:t xml:space="preserve">      b</w:t>
      </w:r>
      <w:r w:rsidR="009E0026" w:rsidRPr="00AE1B43">
        <w:t xml:space="preserve">) </w:t>
      </w:r>
      <w:r w:rsidR="0002021F" w:rsidRPr="00AE1B43">
        <w:t xml:space="preserve"> wydawanie legitymacje dla pszczelarzy wstępujących do Koła</w:t>
      </w:r>
      <w:r w:rsidRPr="00AE1B43">
        <w:t>.</w:t>
      </w:r>
    </w:p>
    <w:p w:rsidR="009E0026" w:rsidRPr="00AE1B43" w:rsidRDefault="00DA2A88" w:rsidP="00193107">
      <w:pPr>
        <w:spacing w:after="120"/>
        <w:jc w:val="both"/>
      </w:pPr>
      <w:r>
        <w:t>14</w:t>
      </w:r>
      <w:bookmarkStart w:id="0" w:name="_GoBack"/>
      <w:bookmarkEnd w:id="0"/>
      <w:r w:rsidR="009E0026" w:rsidRPr="00AE1B43">
        <w:t>. Zakończenie zebrania.</w:t>
      </w:r>
    </w:p>
    <w:p w:rsidR="009E0026" w:rsidRPr="00AE1B43" w:rsidRDefault="009E0026" w:rsidP="00193107">
      <w:pPr>
        <w:spacing w:after="120"/>
        <w:jc w:val="both"/>
      </w:pPr>
      <w:r w:rsidRPr="00AE1B43">
        <w:t xml:space="preserve">       </w:t>
      </w:r>
    </w:p>
    <w:p w:rsidR="00AF2BF9" w:rsidRPr="00AE1B43" w:rsidRDefault="00AF2BF9" w:rsidP="00193107">
      <w:pPr>
        <w:spacing w:after="120"/>
        <w:jc w:val="both"/>
      </w:pPr>
    </w:p>
    <w:p w:rsidR="00193107" w:rsidRPr="00AE1B43" w:rsidRDefault="00193107" w:rsidP="00193107">
      <w:pPr>
        <w:spacing w:after="120"/>
        <w:jc w:val="both"/>
      </w:pPr>
    </w:p>
    <w:p w:rsidR="0093656B" w:rsidRPr="00AE1B43" w:rsidRDefault="0093656B" w:rsidP="00193107">
      <w:pPr>
        <w:spacing w:after="120"/>
        <w:jc w:val="both"/>
        <w:rPr>
          <w:i/>
        </w:rPr>
      </w:pPr>
    </w:p>
    <w:p w:rsidR="0093656B" w:rsidRPr="00AE1B43" w:rsidRDefault="0093656B" w:rsidP="005E19A9">
      <w:pPr>
        <w:jc w:val="both"/>
        <w:rPr>
          <w:i/>
        </w:rPr>
      </w:pPr>
    </w:p>
    <w:sectPr w:rsidR="0093656B" w:rsidRPr="00AE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00"/>
    <w:rsid w:val="0002021F"/>
    <w:rsid w:val="0015280C"/>
    <w:rsid w:val="00193107"/>
    <w:rsid w:val="001F5F93"/>
    <w:rsid w:val="00241300"/>
    <w:rsid w:val="003833F8"/>
    <w:rsid w:val="005C5D32"/>
    <w:rsid w:val="005E19A9"/>
    <w:rsid w:val="006F1C57"/>
    <w:rsid w:val="009352F3"/>
    <w:rsid w:val="0093656B"/>
    <w:rsid w:val="009E0026"/>
    <w:rsid w:val="00AB6A28"/>
    <w:rsid w:val="00AD5459"/>
    <w:rsid w:val="00AE1B43"/>
    <w:rsid w:val="00AF2449"/>
    <w:rsid w:val="00AF2BF9"/>
    <w:rsid w:val="00B737A1"/>
    <w:rsid w:val="00B95846"/>
    <w:rsid w:val="00D62174"/>
    <w:rsid w:val="00DA2A88"/>
    <w:rsid w:val="00E3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E8BD-2BDC-4A4E-8CF5-8D4C5F3E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63119136</Template>
  <TotalTime>150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Zasępa</dc:creator>
  <cp:keywords/>
  <dc:description/>
  <cp:lastModifiedBy>Zbigniew Zasępa</cp:lastModifiedBy>
  <cp:revision>17</cp:revision>
  <dcterms:created xsi:type="dcterms:W3CDTF">2016-02-15T10:04:00Z</dcterms:created>
  <dcterms:modified xsi:type="dcterms:W3CDTF">2018-02-21T09:45:00Z</dcterms:modified>
</cp:coreProperties>
</file>